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269"/>
        <w:tblW w:w="10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1800"/>
        <w:gridCol w:w="249"/>
        <w:gridCol w:w="1347"/>
        <w:gridCol w:w="1996"/>
      </w:tblGrid>
      <w:tr w:rsidR="005E506C" w:rsidRPr="005E506C" w:rsidTr="005E506C">
        <w:trPr>
          <w:trHeight w:val="432"/>
        </w:trPr>
        <w:tc>
          <w:tcPr>
            <w:tcW w:w="10000" w:type="dxa"/>
            <w:gridSpan w:val="5"/>
            <w:shd w:val="clear" w:color="auto" w:fill="C8D7DA"/>
          </w:tcPr>
          <w:p w:rsidR="005E506C" w:rsidRPr="005E506C" w:rsidRDefault="005E506C" w:rsidP="005E506C">
            <w:pPr>
              <w:pStyle w:val="Tablesubtitle"/>
              <w:rPr>
                <w:rFonts w:cs="Arial"/>
                <w:b w:val="0"/>
              </w:rPr>
            </w:pPr>
            <w:bookmarkStart w:id="0" w:name="Text1"/>
            <w:bookmarkStart w:id="1" w:name="_GoBack"/>
            <w:bookmarkEnd w:id="1"/>
            <w:r w:rsidRPr="005E506C">
              <w:rPr>
                <w:rFonts w:cs="Arial"/>
                <w:b w:val="0"/>
              </w:rPr>
              <w:t>Student Employee Information</w:t>
            </w:r>
          </w:p>
        </w:tc>
      </w:tr>
      <w:tr w:rsidR="005E506C" w:rsidRPr="005E506C" w:rsidTr="005E506C">
        <w:trPr>
          <w:trHeight w:val="20"/>
        </w:trPr>
        <w:tc>
          <w:tcPr>
            <w:tcW w:w="4608" w:type="dxa"/>
            <w:tcBorders>
              <w:bottom w:val="single" w:sz="4" w:space="0" w:color="auto"/>
            </w:tcBorders>
          </w:tcPr>
          <w:p w:rsidR="005E506C" w:rsidRPr="005E506C" w:rsidRDefault="005E506C" w:rsidP="005E506C">
            <w:pPr>
              <w:pStyle w:val="StyleTableBodyText2"/>
              <w:spacing w:after="120"/>
              <w:rPr>
                <w:rFonts w:cs="Arial"/>
                <w:color w:val="auto"/>
                <w:szCs w:val="18"/>
              </w:rPr>
            </w:pPr>
            <w:r w:rsidRPr="009A3FA5">
              <w:rPr>
                <w:rFonts w:cs="Arial"/>
                <w:color w:val="auto"/>
                <w:szCs w:val="18"/>
                <w:highlight w:val="yellow"/>
              </w:rPr>
              <w:t>Student Name</w:t>
            </w:r>
            <w:r w:rsidRPr="005E506C">
              <w:rPr>
                <w:rFonts w:cs="Arial"/>
                <w:color w:val="auto"/>
                <w:szCs w:val="18"/>
              </w:rPr>
              <w:t>:</w:t>
            </w:r>
          </w:p>
          <w:p w:rsidR="005E506C" w:rsidRPr="005E506C" w:rsidRDefault="005E506C" w:rsidP="005E506C">
            <w:pPr>
              <w:pStyle w:val="StyleTableBodyText2"/>
              <w:spacing w:after="120"/>
              <w:rPr>
                <w:rFonts w:cs="Arial"/>
                <w:color w:val="auto"/>
                <w:sz w:val="10"/>
                <w:szCs w:val="10"/>
              </w:rPr>
            </w:pPr>
          </w:p>
        </w:tc>
        <w:tc>
          <w:tcPr>
            <w:tcW w:w="1800" w:type="dxa"/>
            <w:tcBorders>
              <w:bottom w:val="single" w:sz="4" w:space="0" w:color="auto"/>
            </w:tcBorders>
          </w:tcPr>
          <w:p w:rsidR="005E506C" w:rsidRPr="009A3FA5" w:rsidRDefault="005E506C" w:rsidP="005E506C">
            <w:pPr>
              <w:pStyle w:val="StyleTableBodyText2"/>
              <w:spacing w:after="120"/>
              <w:rPr>
                <w:rFonts w:cs="Arial"/>
                <w:color w:val="auto"/>
                <w:szCs w:val="18"/>
                <w:highlight w:val="yellow"/>
              </w:rPr>
            </w:pPr>
            <w:r w:rsidRPr="009A3FA5">
              <w:rPr>
                <w:rFonts w:cs="Arial"/>
                <w:color w:val="auto"/>
                <w:szCs w:val="18"/>
                <w:highlight w:val="yellow"/>
              </w:rPr>
              <w:t>Student ID number:</w:t>
            </w:r>
          </w:p>
        </w:tc>
        <w:tc>
          <w:tcPr>
            <w:tcW w:w="1596" w:type="dxa"/>
            <w:gridSpan w:val="2"/>
            <w:tcBorders>
              <w:bottom w:val="single" w:sz="4" w:space="0" w:color="auto"/>
            </w:tcBorders>
          </w:tcPr>
          <w:p w:rsidR="005E506C" w:rsidRPr="009A3FA5" w:rsidRDefault="005E506C" w:rsidP="005E506C">
            <w:pPr>
              <w:pStyle w:val="StyleTableBodyText2"/>
              <w:spacing w:after="120"/>
              <w:rPr>
                <w:rFonts w:cs="Arial"/>
                <w:color w:val="auto"/>
                <w:szCs w:val="18"/>
                <w:highlight w:val="yellow"/>
              </w:rPr>
            </w:pPr>
            <w:r w:rsidRPr="009A3FA5">
              <w:rPr>
                <w:rFonts w:cs="Arial"/>
                <w:color w:val="auto"/>
                <w:szCs w:val="18"/>
                <w:highlight w:val="yellow"/>
              </w:rPr>
              <w:t>Hourly pay rate:</w:t>
            </w:r>
          </w:p>
        </w:tc>
        <w:tc>
          <w:tcPr>
            <w:tcW w:w="1996" w:type="dxa"/>
            <w:tcBorders>
              <w:bottom w:val="single" w:sz="4" w:space="0" w:color="auto"/>
            </w:tcBorders>
            <w:shd w:val="clear" w:color="auto" w:fill="FFFFFF" w:themeFill="background1"/>
          </w:tcPr>
          <w:p w:rsidR="005E506C" w:rsidRPr="009A3FA5" w:rsidRDefault="009A3FA5" w:rsidP="005E506C">
            <w:pPr>
              <w:pStyle w:val="StyleTableBodyText2"/>
              <w:spacing w:after="120"/>
              <w:rPr>
                <w:rFonts w:cs="Arial"/>
                <w:color w:val="auto"/>
                <w:szCs w:val="18"/>
                <w:highlight w:val="yellow"/>
              </w:rPr>
            </w:pPr>
            <w:r>
              <w:rPr>
                <w:rFonts w:cs="Arial"/>
                <w:color w:val="auto"/>
                <w:szCs w:val="18"/>
                <w:highlight w:val="yellow"/>
              </w:rPr>
              <w:t>Start and E</w:t>
            </w:r>
            <w:r w:rsidR="005E506C" w:rsidRPr="009A3FA5">
              <w:rPr>
                <w:rFonts w:cs="Arial"/>
                <w:color w:val="auto"/>
                <w:szCs w:val="18"/>
                <w:highlight w:val="yellow"/>
              </w:rPr>
              <w:t>nd date:</w:t>
            </w:r>
          </w:p>
        </w:tc>
      </w:tr>
      <w:tr w:rsidR="005E506C" w:rsidRPr="005E506C" w:rsidTr="005E506C">
        <w:trPr>
          <w:trHeight w:val="1490"/>
        </w:trPr>
        <w:tc>
          <w:tcPr>
            <w:tcW w:w="10000" w:type="dxa"/>
            <w:gridSpan w:val="5"/>
            <w:shd w:val="clear" w:color="auto" w:fill="FFFFFF" w:themeFill="background1"/>
          </w:tcPr>
          <w:p w:rsidR="005E506C" w:rsidRPr="005E506C" w:rsidRDefault="005E506C" w:rsidP="005E506C">
            <w:pPr>
              <w:pStyle w:val="Tablesubtitle"/>
              <w:rPr>
                <w:rFonts w:cs="Arial"/>
                <w:b w:val="0"/>
              </w:rPr>
            </w:pPr>
            <w:r w:rsidRPr="009A3FA5">
              <w:rPr>
                <w:rFonts w:cs="Arial"/>
                <w:b w:val="0"/>
                <w:highlight w:val="yellow"/>
              </w:rPr>
              <w:t>Budget Number (</w:t>
            </w:r>
            <w:r w:rsidRPr="005E506C">
              <w:rPr>
                <w:rFonts w:cs="Arial"/>
                <w:b w:val="0"/>
              </w:rPr>
              <w:t xml:space="preserve">budget used to pay this student employee)  </w:t>
            </w:r>
          </w:p>
          <w:p w:rsidR="005E506C" w:rsidRPr="005E506C" w:rsidRDefault="005E506C" w:rsidP="005E506C">
            <w:pPr>
              <w:pStyle w:val="Tablesubtitle"/>
              <w:rPr>
                <w:rFonts w:cs="Arial"/>
                <w:b w:val="0"/>
                <w:sz w:val="10"/>
                <w:szCs w:val="10"/>
              </w:rPr>
            </w:pPr>
          </w:p>
          <w:p w:rsidR="005E506C" w:rsidRPr="005E506C" w:rsidRDefault="005E506C" w:rsidP="005E506C">
            <w:pPr>
              <w:pStyle w:val="Tablesubtitle"/>
              <w:rPr>
                <w:rFonts w:cs="Arial"/>
                <w:b w:val="0"/>
              </w:rPr>
            </w:pPr>
            <w:r w:rsidRPr="005E506C">
              <w:rPr>
                <w:rFonts w:cs="Arial"/>
                <w:b w:val="0"/>
              </w:rPr>
              <w:t xml:space="preserve">Fund_______  </w:t>
            </w:r>
            <w:proofErr w:type="spellStart"/>
            <w:r w:rsidRPr="005E506C">
              <w:rPr>
                <w:rFonts w:cs="Arial"/>
                <w:b w:val="0"/>
              </w:rPr>
              <w:t>Dept</w:t>
            </w:r>
            <w:proofErr w:type="spellEnd"/>
            <w:r w:rsidRPr="005E506C">
              <w:rPr>
                <w:rFonts w:cs="Arial"/>
                <w:b w:val="0"/>
              </w:rPr>
              <w:t xml:space="preserve"> ID _________ Program ________ Project________ CF1_________ CF2_____________ </w:t>
            </w:r>
          </w:p>
          <w:p w:rsidR="005E506C" w:rsidRPr="005E506C" w:rsidRDefault="005E506C" w:rsidP="005E506C">
            <w:pPr>
              <w:pStyle w:val="Tablesubtitle"/>
              <w:rPr>
                <w:rFonts w:cs="Arial"/>
                <w:b w:val="0"/>
                <w:sz w:val="12"/>
                <w:szCs w:val="12"/>
              </w:rPr>
            </w:pPr>
          </w:p>
          <w:p w:rsidR="005E506C" w:rsidRPr="005E506C" w:rsidRDefault="005E506C" w:rsidP="005E506C">
            <w:pPr>
              <w:pStyle w:val="Tablesubtitle"/>
              <w:rPr>
                <w:rFonts w:cs="Arial"/>
                <w:b w:val="0"/>
              </w:rPr>
            </w:pPr>
            <w:r w:rsidRPr="005E506C">
              <w:rPr>
                <w:rFonts w:cs="Arial"/>
                <w:b w:val="0"/>
              </w:rPr>
              <w:t xml:space="preserve">Short Job Description-duties/tasks: </w:t>
            </w:r>
          </w:p>
          <w:p w:rsidR="005E506C" w:rsidRPr="005E506C" w:rsidRDefault="005E506C" w:rsidP="005E506C">
            <w:pPr>
              <w:pStyle w:val="Tablesubtitle"/>
              <w:rPr>
                <w:rFonts w:cs="Arial"/>
                <w:b w:val="0"/>
                <w:sz w:val="10"/>
                <w:szCs w:val="10"/>
              </w:rPr>
            </w:pPr>
          </w:p>
          <w:p w:rsidR="005E506C" w:rsidRPr="005E506C" w:rsidRDefault="005E506C" w:rsidP="005E506C">
            <w:pPr>
              <w:pStyle w:val="Tablesubtitle"/>
              <w:rPr>
                <w:rFonts w:cs="Arial"/>
                <w:b w:val="0"/>
              </w:rPr>
            </w:pPr>
          </w:p>
        </w:tc>
      </w:tr>
      <w:tr w:rsidR="005E506C" w:rsidRPr="005E506C" w:rsidTr="005E506C">
        <w:trPr>
          <w:trHeight w:val="331"/>
        </w:trPr>
        <w:tc>
          <w:tcPr>
            <w:tcW w:w="10000" w:type="dxa"/>
            <w:gridSpan w:val="5"/>
            <w:shd w:val="clear" w:color="auto" w:fill="C8D7DA"/>
          </w:tcPr>
          <w:p w:rsidR="005E506C" w:rsidRPr="005E506C" w:rsidRDefault="005E506C" w:rsidP="005E506C">
            <w:pPr>
              <w:pStyle w:val="Tablesubtitle"/>
              <w:rPr>
                <w:rFonts w:cs="Arial"/>
                <w:b w:val="0"/>
              </w:rPr>
            </w:pPr>
            <w:r w:rsidRPr="005E506C">
              <w:rPr>
                <w:rFonts w:cs="Arial"/>
                <w:b w:val="0"/>
              </w:rPr>
              <w:t>Supervisor and Department Contact Authorization</w:t>
            </w:r>
          </w:p>
        </w:tc>
      </w:tr>
      <w:tr w:rsidR="005E506C" w:rsidRPr="005E506C" w:rsidTr="005E506C">
        <w:trPr>
          <w:trHeight w:val="841"/>
        </w:trPr>
        <w:tc>
          <w:tcPr>
            <w:tcW w:w="10000" w:type="dxa"/>
            <w:gridSpan w:val="5"/>
            <w:tcBorders>
              <w:bottom w:val="single" w:sz="4" w:space="0" w:color="auto"/>
            </w:tcBorders>
          </w:tcPr>
          <w:p w:rsidR="005E506C" w:rsidRPr="005E506C" w:rsidRDefault="005E506C" w:rsidP="005E506C">
            <w:pPr>
              <w:pStyle w:val="StyleTableBodyText2"/>
              <w:spacing w:after="120"/>
              <w:rPr>
                <w:rFonts w:cs="Arial"/>
                <w:color w:val="auto"/>
                <w:szCs w:val="18"/>
              </w:rPr>
            </w:pPr>
            <w:r w:rsidRPr="005E506C">
              <w:rPr>
                <w:rFonts w:cs="Arial"/>
                <w:color w:val="auto"/>
                <w:szCs w:val="18"/>
              </w:rPr>
              <w:t>As a supervisor, I will:</w:t>
            </w:r>
          </w:p>
          <w:p w:rsidR="005E506C" w:rsidRPr="005E506C" w:rsidRDefault="005E506C" w:rsidP="005E506C">
            <w:pPr>
              <w:pStyle w:val="StyleTableBodyText2"/>
              <w:numPr>
                <w:ilvl w:val="0"/>
                <w:numId w:val="15"/>
              </w:numPr>
              <w:spacing w:after="120"/>
              <w:rPr>
                <w:rFonts w:cs="Arial"/>
                <w:color w:val="auto"/>
                <w:szCs w:val="18"/>
              </w:rPr>
            </w:pPr>
            <w:r w:rsidRPr="005E506C">
              <w:rPr>
                <w:rFonts w:cs="Arial"/>
                <w:color w:val="auto"/>
                <w:szCs w:val="18"/>
              </w:rPr>
              <w:t>Verify the accuracy of and sign student timesheets at the end of each pay period.</w:t>
            </w:r>
          </w:p>
          <w:p w:rsidR="005E506C" w:rsidRPr="005E506C" w:rsidRDefault="005E506C" w:rsidP="005E506C">
            <w:pPr>
              <w:pStyle w:val="StyleTableBodyText2"/>
              <w:numPr>
                <w:ilvl w:val="0"/>
                <w:numId w:val="15"/>
              </w:numPr>
              <w:spacing w:after="120"/>
              <w:rPr>
                <w:rFonts w:cs="Arial"/>
                <w:color w:val="auto"/>
                <w:szCs w:val="18"/>
              </w:rPr>
            </w:pPr>
            <w:r w:rsidRPr="005E506C">
              <w:rPr>
                <w:rFonts w:cs="Arial"/>
                <w:color w:val="auto"/>
                <w:szCs w:val="18"/>
              </w:rPr>
              <w:t>Ensure adequate supervision commensurate with job duties, provide the training necessary for successful job performance, assign tasks and responsibilities to the student and establish work rules and standards of performance.</w:t>
            </w:r>
          </w:p>
          <w:p w:rsidR="005E506C" w:rsidRPr="005E506C" w:rsidRDefault="005E506C" w:rsidP="005E506C">
            <w:pPr>
              <w:pStyle w:val="StyleTableBodyText2"/>
              <w:spacing w:after="120"/>
              <w:rPr>
                <w:rFonts w:cs="Arial"/>
                <w:color w:val="auto"/>
                <w:szCs w:val="18"/>
              </w:rPr>
            </w:pPr>
            <w:r w:rsidRPr="005E506C">
              <w:rPr>
                <w:rFonts w:cs="Arial"/>
                <w:color w:val="auto"/>
                <w:szCs w:val="18"/>
              </w:rPr>
              <w:t>I certify that I know and understand my department’s responsibilities when employing a student.</w:t>
            </w:r>
          </w:p>
        </w:tc>
      </w:tr>
      <w:tr w:rsidR="005E506C" w:rsidRPr="005E506C" w:rsidTr="005E506C">
        <w:trPr>
          <w:trHeight w:val="623"/>
        </w:trPr>
        <w:tc>
          <w:tcPr>
            <w:tcW w:w="6657" w:type="dxa"/>
            <w:gridSpan w:val="3"/>
            <w:tcBorders>
              <w:bottom w:val="single" w:sz="4" w:space="0" w:color="auto"/>
            </w:tcBorders>
          </w:tcPr>
          <w:p w:rsidR="005E506C" w:rsidRPr="009A3FA5" w:rsidRDefault="005E506C" w:rsidP="005E506C">
            <w:pPr>
              <w:pStyle w:val="StyleTableBodyText2"/>
              <w:spacing w:after="120"/>
              <w:rPr>
                <w:rFonts w:cs="Arial"/>
                <w:color w:val="auto"/>
                <w:szCs w:val="18"/>
                <w:highlight w:val="yellow"/>
              </w:rPr>
            </w:pPr>
            <w:r w:rsidRPr="009A3FA5">
              <w:rPr>
                <w:rFonts w:cs="Arial"/>
                <w:color w:val="auto"/>
                <w:szCs w:val="18"/>
                <w:highlight w:val="yellow"/>
              </w:rPr>
              <w:t xml:space="preserve">Print Supervisor Name:             </w:t>
            </w:r>
          </w:p>
          <w:p w:rsidR="005E506C" w:rsidRPr="005E506C" w:rsidRDefault="005E506C" w:rsidP="005E506C">
            <w:pPr>
              <w:pStyle w:val="StyleTableBodyText2"/>
              <w:spacing w:after="120"/>
              <w:rPr>
                <w:rFonts w:cs="Arial"/>
                <w:color w:val="auto"/>
                <w:szCs w:val="18"/>
              </w:rPr>
            </w:pPr>
            <w:r w:rsidRPr="009A3FA5">
              <w:rPr>
                <w:rFonts w:cs="Arial"/>
                <w:color w:val="auto"/>
                <w:szCs w:val="18"/>
                <w:highlight w:val="yellow"/>
              </w:rPr>
              <w:t>Supervisor ID:</w:t>
            </w:r>
            <w:r w:rsidRPr="005E506C">
              <w:rPr>
                <w:rFonts w:cs="Arial"/>
                <w:color w:val="auto"/>
                <w:szCs w:val="18"/>
              </w:rPr>
              <w:t xml:space="preserve"> </w:t>
            </w:r>
          </w:p>
        </w:tc>
        <w:tc>
          <w:tcPr>
            <w:tcW w:w="3343" w:type="dxa"/>
            <w:gridSpan w:val="2"/>
            <w:tcBorders>
              <w:bottom w:val="single" w:sz="4" w:space="0" w:color="auto"/>
            </w:tcBorders>
          </w:tcPr>
          <w:p w:rsidR="005E506C" w:rsidRPr="005E506C" w:rsidRDefault="005E506C" w:rsidP="005E506C">
            <w:pPr>
              <w:pStyle w:val="StyleTableBodyText2"/>
              <w:spacing w:after="120"/>
              <w:rPr>
                <w:rFonts w:cs="Arial"/>
                <w:color w:val="auto"/>
                <w:szCs w:val="18"/>
              </w:rPr>
            </w:pPr>
            <w:r w:rsidRPr="005E506C">
              <w:rPr>
                <w:rFonts w:cs="Arial"/>
                <w:color w:val="auto"/>
                <w:szCs w:val="18"/>
              </w:rPr>
              <w:t>Phone:</w:t>
            </w:r>
          </w:p>
          <w:p w:rsidR="005E506C" w:rsidRPr="005E506C" w:rsidRDefault="005E506C" w:rsidP="005E506C">
            <w:pPr>
              <w:pStyle w:val="StyleTableBodyText2"/>
              <w:spacing w:after="120"/>
              <w:rPr>
                <w:rFonts w:cs="Arial"/>
                <w:color w:val="auto"/>
                <w:szCs w:val="18"/>
              </w:rPr>
            </w:pPr>
          </w:p>
        </w:tc>
      </w:tr>
      <w:tr w:rsidR="005E506C" w:rsidRPr="005E506C" w:rsidTr="005E506C">
        <w:trPr>
          <w:trHeight w:val="452"/>
        </w:trPr>
        <w:tc>
          <w:tcPr>
            <w:tcW w:w="6657" w:type="dxa"/>
            <w:gridSpan w:val="3"/>
            <w:tcBorders>
              <w:bottom w:val="single" w:sz="4" w:space="0" w:color="auto"/>
            </w:tcBorders>
          </w:tcPr>
          <w:p w:rsidR="005E506C" w:rsidRPr="005E506C" w:rsidRDefault="005E506C" w:rsidP="005E506C">
            <w:pPr>
              <w:pStyle w:val="StyleTableBodyText2"/>
              <w:spacing w:after="120"/>
              <w:rPr>
                <w:rFonts w:cs="Arial"/>
                <w:color w:val="auto"/>
                <w:szCs w:val="18"/>
              </w:rPr>
            </w:pPr>
            <w:r w:rsidRPr="009A3FA5">
              <w:rPr>
                <w:rFonts w:cs="Arial"/>
                <w:color w:val="auto"/>
                <w:szCs w:val="18"/>
                <w:highlight w:val="yellow"/>
              </w:rPr>
              <w:t>Supervisor Signature</w:t>
            </w:r>
            <w:r w:rsidRPr="005E506C">
              <w:rPr>
                <w:rFonts w:cs="Arial"/>
                <w:color w:val="auto"/>
                <w:szCs w:val="18"/>
              </w:rPr>
              <w:t>:</w:t>
            </w:r>
          </w:p>
        </w:tc>
        <w:tc>
          <w:tcPr>
            <w:tcW w:w="3343" w:type="dxa"/>
            <w:gridSpan w:val="2"/>
            <w:tcBorders>
              <w:bottom w:val="single" w:sz="4" w:space="0" w:color="auto"/>
            </w:tcBorders>
          </w:tcPr>
          <w:p w:rsidR="005E506C" w:rsidRPr="005E506C" w:rsidRDefault="005E506C" w:rsidP="005E506C">
            <w:pPr>
              <w:pStyle w:val="StyleTableBodyText2"/>
              <w:spacing w:after="120"/>
              <w:rPr>
                <w:rFonts w:cs="Arial"/>
                <w:color w:val="auto"/>
                <w:szCs w:val="18"/>
              </w:rPr>
            </w:pPr>
            <w:r w:rsidRPr="009A3FA5">
              <w:rPr>
                <w:rFonts w:cs="Arial"/>
                <w:color w:val="auto"/>
                <w:szCs w:val="18"/>
                <w:highlight w:val="yellow"/>
              </w:rPr>
              <w:t>Date</w:t>
            </w:r>
            <w:r w:rsidRPr="005E506C">
              <w:rPr>
                <w:rFonts w:cs="Arial"/>
                <w:color w:val="auto"/>
                <w:szCs w:val="18"/>
              </w:rPr>
              <w:t>:</w:t>
            </w:r>
          </w:p>
        </w:tc>
      </w:tr>
      <w:tr w:rsidR="005E506C" w:rsidRPr="005E506C" w:rsidTr="005E506C">
        <w:trPr>
          <w:trHeight w:val="331"/>
        </w:trPr>
        <w:tc>
          <w:tcPr>
            <w:tcW w:w="10000" w:type="dxa"/>
            <w:gridSpan w:val="5"/>
            <w:shd w:val="clear" w:color="auto" w:fill="C8D7DA"/>
          </w:tcPr>
          <w:p w:rsidR="005E506C" w:rsidRPr="005E506C" w:rsidRDefault="005E506C" w:rsidP="005E506C">
            <w:pPr>
              <w:pStyle w:val="Tablesubtitle"/>
              <w:rPr>
                <w:rFonts w:cs="Arial"/>
                <w:b w:val="0"/>
              </w:rPr>
            </w:pPr>
            <w:r w:rsidRPr="005E506C">
              <w:rPr>
                <w:rFonts w:cs="Arial"/>
                <w:b w:val="0"/>
              </w:rPr>
              <w:t>Student Certification</w:t>
            </w:r>
          </w:p>
        </w:tc>
      </w:tr>
      <w:tr w:rsidR="005E506C" w:rsidRPr="005E506C" w:rsidTr="005E506C">
        <w:trPr>
          <w:trHeight w:val="1213"/>
        </w:trPr>
        <w:tc>
          <w:tcPr>
            <w:tcW w:w="10000" w:type="dxa"/>
            <w:gridSpan w:val="5"/>
            <w:tcBorders>
              <w:bottom w:val="single" w:sz="4" w:space="0" w:color="auto"/>
            </w:tcBorders>
          </w:tcPr>
          <w:p w:rsidR="005E506C" w:rsidRPr="005E506C" w:rsidRDefault="005E506C" w:rsidP="005E506C">
            <w:pPr>
              <w:pStyle w:val="StyleTableBodyText2"/>
              <w:spacing w:after="120"/>
              <w:rPr>
                <w:rFonts w:cs="Arial"/>
                <w:color w:val="auto"/>
                <w:szCs w:val="18"/>
              </w:rPr>
            </w:pPr>
            <w:r w:rsidRPr="005E506C">
              <w:rPr>
                <w:rFonts w:cs="Arial"/>
                <w:color w:val="auto"/>
                <w:szCs w:val="18"/>
              </w:rPr>
              <w:t>As a student employee, I will:</w:t>
            </w:r>
          </w:p>
          <w:p w:rsidR="005E506C" w:rsidRPr="005E506C" w:rsidRDefault="005E506C" w:rsidP="005E506C">
            <w:pPr>
              <w:pStyle w:val="StyleTableBodyText2"/>
              <w:numPr>
                <w:ilvl w:val="0"/>
                <w:numId w:val="14"/>
              </w:numPr>
              <w:spacing w:after="120"/>
              <w:rPr>
                <w:rFonts w:cs="Arial"/>
                <w:color w:val="auto"/>
                <w:szCs w:val="18"/>
              </w:rPr>
            </w:pPr>
            <w:r w:rsidRPr="005E506C">
              <w:rPr>
                <w:rFonts w:cs="Arial"/>
                <w:color w:val="auto"/>
                <w:szCs w:val="18"/>
              </w:rPr>
              <w:t>Sign and submit timesheets to my supervisor at the end of each pay period.</w:t>
            </w:r>
          </w:p>
          <w:p w:rsidR="005E506C" w:rsidRPr="005E506C" w:rsidRDefault="005E506C" w:rsidP="005E506C">
            <w:pPr>
              <w:pStyle w:val="StyleTableBodyText2"/>
              <w:numPr>
                <w:ilvl w:val="0"/>
                <w:numId w:val="14"/>
              </w:numPr>
              <w:spacing w:after="120"/>
              <w:rPr>
                <w:rFonts w:cs="Arial"/>
                <w:color w:val="auto"/>
                <w:szCs w:val="18"/>
              </w:rPr>
            </w:pPr>
            <w:r w:rsidRPr="005E506C">
              <w:rPr>
                <w:rFonts w:cs="Arial"/>
                <w:color w:val="auto"/>
                <w:szCs w:val="18"/>
              </w:rPr>
              <w:t>Perform the tasks assigned to me by my supervisor in accordance with work standards established by my supervisor, communicated with my supervisor to clarify my understanding of departmental rules, organization of work, policies, lines of supervisor authority, job duties, work schedules, and performance standards.</w:t>
            </w:r>
          </w:p>
          <w:p w:rsidR="005E506C" w:rsidRPr="005E506C" w:rsidRDefault="005E506C" w:rsidP="005E506C">
            <w:pPr>
              <w:pStyle w:val="StyleTableBodyText2"/>
              <w:numPr>
                <w:ilvl w:val="0"/>
                <w:numId w:val="14"/>
              </w:numPr>
              <w:spacing w:after="120"/>
              <w:rPr>
                <w:rFonts w:cs="Arial"/>
                <w:color w:val="auto"/>
                <w:szCs w:val="18"/>
              </w:rPr>
            </w:pPr>
            <w:r w:rsidRPr="005E506C">
              <w:rPr>
                <w:rFonts w:cs="Arial"/>
                <w:color w:val="auto"/>
                <w:szCs w:val="18"/>
              </w:rPr>
              <w:t>Be aware of my rights as a student employee and understand the rules outlined in the Regents’ Basic Policy on Student Employment (found at http://www1.umn.edu/ohr/ohrpolicy/Student/Rules/basic.htm).</w:t>
            </w:r>
          </w:p>
        </w:tc>
      </w:tr>
      <w:tr w:rsidR="005E506C" w:rsidRPr="005E506C" w:rsidTr="005E506C">
        <w:trPr>
          <w:trHeight w:val="557"/>
        </w:trPr>
        <w:tc>
          <w:tcPr>
            <w:tcW w:w="6657" w:type="dxa"/>
            <w:gridSpan w:val="3"/>
            <w:tcBorders>
              <w:bottom w:val="single" w:sz="4" w:space="0" w:color="auto"/>
            </w:tcBorders>
          </w:tcPr>
          <w:p w:rsidR="005E506C" w:rsidRPr="005E506C" w:rsidRDefault="005E506C" w:rsidP="005E506C">
            <w:pPr>
              <w:pStyle w:val="StyleTableBodyText2"/>
              <w:spacing w:after="120"/>
              <w:rPr>
                <w:rFonts w:cs="Arial"/>
                <w:color w:val="auto"/>
                <w:szCs w:val="18"/>
              </w:rPr>
            </w:pPr>
            <w:r w:rsidRPr="009A3FA5">
              <w:rPr>
                <w:rFonts w:cs="Arial"/>
                <w:color w:val="auto"/>
                <w:szCs w:val="18"/>
                <w:highlight w:val="yellow"/>
              </w:rPr>
              <w:t>Student Signature</w:t>
            </w:r>
            <w:r w:rsidRPr="005E506C">
              <w:rPr>
                <w:rFonts w:cs="Arial"/>
                <w:color w:val="auto"/>
                <w:szCs w:val="18"/>
              </w:rPr>
              <w:t>:</w:t>
            </w:r>
          </w:p>
        </w:tc>
        <w:tc>
          <w:tcPr>
            <w:tcW w:w="3343" w:type="dxa"/>
            <w:gridSpan w:val="2"/>
            <w:tcBorders>
              <w:bottom w:val="single" w:sz="4" w:space="0" w:color="auto"/>
            </w:tcBorders>
          </w:tcPr>
          <w:p w:rsidR="005E506C" w:rsidRPr="005E506C" w:rsidRDefault="005E506C" w:rsidP="005E506C">
            <w:pPr>
              <w:pStyle w:val="StyleTableBodyText2"/>
              <w:spacing w:after="120"/>
              <w:rPr>
                <w:rFonts w:cs="Arial"/>
                <w:color w:val="auto"/>
                <w:szCs w:val="18"/>
              </w:rPr>
            </w:pPr>
            <w:r w:rsidRPr="009A3FA5">
              <w:rPr>
                <w:rFonts w:cs="Arial"/>
                <w:color w:val="auto"/>
                <w:szCs w:val="18"/>
                <w:highlight w:val="yellow"/>
              </w:rPr>
              <w:t>Date</w:t>
            </w:r>
            <w:r w:rsidRPr="005E506C">
              <w:rPr>
                <w:rFonts w:cs="Arial"/>
                <w:color w:val="auto"/>
                <w:szCs w:val="18"/>
              </w:rPr>
              <w:t>:</w:t>
            </w:r>
          </w:p>
        </w:tc>
      </w:tr>
    </w:tbl>
    <w:p w:rsidR="00E66D4C" w:rsidRDefault="009A3FA5" w:rsidP="00A81122">
      <w:pPr>
        <w:pStyle w:val="BodyTextINTROParagraph"/>
        <w:spacing w:before="0"/>
        <w:ind w:left="0"/>
        <w:rPr>
          <w:rFonts w:ascii="Tahoma" w:hAnsi="Tahoma" w:cs="Tahoma"/>
          <w:color w:val="222222"/>
          <w:szCs w:val="20"/>
        </w:rPr>
      </w:pPr>
      <w:r>
        <w:rPr>
          <w:rFonts w:ascii="Verdana" w:hAnsi="Verdana"/>
          <w:noProof/>
          <w:sz w:val="17"/>
          <w:szCs w:val="17"/>
        </w:rPr>
        <w:drawing>
          <wp:anchor distT="0" distB="0" distL="114300" distR="114300" simplePos="0" relativeHeight="251664896" behindDoc="0" locked="0" layoutInCell="1" allowOverlap="1" wp14:anchorId="03ABC2CE" wp14:editId="6F5D18BF">
            <wp:simplePos x="0" y="0"/>
            <wp:positionH relativeFrom="margin">
              <wp:posOffset>142875</wp:posOffset>
            </wp:positionH>
            <wp:positionV relativeFrom="margin">
              <wp:posOffset>-314325</wp:posOffset>
            </wp:positionV>
            <wp:extent cx="671830" cy="381000"/>
            <wp:effectExtent l="0" t="0" r="0" b="0"/>
            <wp:wrapSquare wrapText="bothSides"/>
            <wp:docPr id="6" name="Picture 6" descr="http://www.umcrookston.edu/relations/standards/images/umc_block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umcrookston.edu/relations/standards/images/umc_blockM.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1830" cy="3810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rFonts w:ascii="Verdana" w:hAnsi="Verdana"/>
          <w:noProof/>
          <w:sz w:val="17"/>
          <w:szCs w:val="17"/>
        </w:rPr>
        <w:drawing>
          <wp:anchor distT="0" distB="0" distL="114300" distR="114300" simplePos="0" relativeHeight="251665920" behindDoc="0" locked="0" layoutInCell="1" allowOverlap="1">
            <wp:simplePos x="0" y="0"/>
            <wp:positionH relativeFrom="margin">
              <wp:posOffset>5276850</wp:posOffset>
            </wp:positionH>
            <wp:positionV relativeFrom="page">
              <wp:posOffset>504825</wp:posOffset>
            </wp:positionV>
            <wp:extent cx="671830" cy="381000"/>
            <wp:effectExtent l="0" t="0" r="0" b="0"/>
            <wp:wrapSquare wrapText="bothSides"/>
            <wp:docPr id="5" name="Picture 5" descr="http://www.umcrookston.edu/relations/standards/images/umc_block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umcrookston.edu/relations/standards/images/umc_blockM.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1830" cy="381000"/>
                    </a:xfrm>
                    <a:prstGeom prst="rect">
                      <a:avLst/>
                    </a:prstGeom>
                    <a:noFill/>
                    <a:ln w="9525">
                      <a:noFill/>
                      <a:miter lim="800000"/>
                      <a:headEnd/>
                      <a:tailEnd/>
                    </a:ln>
                  </pic:spPr>
                </pic:pic>
              </a:graphicData>
            </a:graphic>
          </wp:anchor>
        </w:drawing>
      </w:r>
      <w:r w:rsidR="00AC492F">
        <w:rPr>
          <w:rFonts w:cs="Arial"/>
          <w:noProof/>
          <w:sz w:val="23"/>
          <w:szCs w:val="23"/>
        </w:rPr>
        <mc:AlternateContent>
          <mc:Choice Requires="wps">
            <w:drawing>
              <wp:anchor distT="0" distB="0" distL="114300" distR="114300" simplePos="0" relativeHeight="251657728" behindDoc="0" locked="0" layoutInCell="1" allowOverlap="1" wp14:anchorId="3E08FAD3" wp14:editId="798B3343">
                <wp:simplePos x="0" y="0"/>
                <wp:positionH relativeFrom="page">
                  <wp:posOffset>2884805</wp:posOffset>
                </wp:positionH>
                <wp:positionV relativeFrom="page">
                  <wp:posOffset>619125</wp:posOffset>
                </wp:positionV>
                <wp:extent cx="1631315" cy="901065"/>
                <wp:effectExtent l="0" t="0" r="0" b="4445"/>
                <wp:wrapNone/>
                <wp:docPr id="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1315" cy="901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2442" w:rsidRDefault="00BE2442" w:rsidP="001B2CD2"/>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E08FAD3" id="_x0000_t202" coordsize="21600,21600" o:spt="202" path="m,l,21600r21600,l21600,xe">
                <v:stroke joinstyle="miter"/>
                <v:path gradientshapeok="t" o:connecttype="rect"/>
              </v:shapetype>
              <v:shape id="Text Box 28" o:spid="_x0000_s1026" type="#_x0000_t202" style="position:absolute;margin-left:227.15pt;margin-top:48.75pt;width:128.45pt;height:70.95pt;z-index:25165772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" filled="f" stroked="f">
                <v:textbox style="mso-fit-shape-to-text:t">
                  <w:txbxContent>
                    <w:p w:rsidR="00BE2442" w:rsidRDefault="00BE2442" w:rsidP="001B2CD2"/>
                  </w:txbxContent>
                </v:textbox>
                <w10:wrap anchorx="page" anchory="page"/>
              </v:shape>
            </w:pict>
          </mc:Fallback>
        </mc:AlternateContent>
      </w:r>
      <w:bookmarkEnd w:id="0"/>
    </w:p>
    <w:p w:rsidR="004034D9" w:rsidRPr="00CC4BD5" w:rsidRDefault="004034D9" w:rsidP="00CC4BD5">
      <w:pPr>
        <w:pStyle w:val="m8980072045081412989gmail-msonospacing"/>
        <w:shd w:val="clear" w:color="auto" w:fill="FFFFFF"/>
        <w:spacing w:before="0" w:beforeAutospacing="0" w:after="0" w:afterAutospacing="0"/>
        <w:rPr>
          <w:rFonts w:ascii="Arial" w:hAnsi="Arial" w:cs="Arial"/>
          <w:color w:val="222222"/>
          <w:sz w:val="20"/>
          <w:szCs w:val="20"/>
        </w:rPr>
      </w:pPr>
      <w:r w:rsidRPr="00946E4E">
        <w:rPr>
          <w:rFonts w:ascii="Tahoma" w:hAnsi="Tahoma" w:cs="Tahoma"/>
          <w:color w:val="222222"/>
          <w:sz w:val="20"/>
          <w:szCs w:val="20"/>
        </w:rPr>
        <w:t xml:space="preserve">Federal law requires that all employees be authorized to work in the United States. This employment offer is contingent upon verification that you meet this requirement. In addition, if you are here on a non-immigrant visa, you must be authorized specifically to work at the University of Minnesota. Regardless of your citizenship status, you must: 1) complete and submit Section 1 of I-9 Form found at </w:t>
      </w:r>
      <w:proofErr w:type="gramStart"/>
      <w:r w:rsidRPr="00946E4E">
        <w:rPr>
          <w:rFonts w:ascii="Tahoma" w:hAnsi="Tahoma" w:cs="Tahoma"/>
          <w:color w:val="222222"/>
          <w:sz w:val="20"/>
          <w:szCs w:val="20"/>
        </w:rPr>
        <w:t>I-</w:t>
      </w:r>
      <w:proofErr w:type="gramEnd"/>
      <w:r w:rsidRPr="00946E4E">
        <w:rPr>
          <w:rFonts w:ascii="Tahoma" w:hAnsi="Tahoma" w:cs="Tahoma"/>
          <w:color w:val="222222"/>
          <w:sz w:val="20"/>
          <w:szCs w:val="20"/>
        </w:rPr>
        <w:t>9 Express (go to </w:t>
      </w:r>
      <w:hyperlink r:id="rId8" w:tgtFrame="_blank" w:history="1">
        <w:r w:rsidRPr="00946E4E">
          <w:rPr>
            <w:rStyle w:val="Hyperlink"/>
            <w:rFonts w:ascii="Tahoma" w:hAnsi="Tahoma" w:cs="Tahoma"/>
            <w:color w:val="1155CC"/>
            <w:sz w:val="20"/>
            <w:szCs w:val="20"/>
          </w:rPr>
          <w:t>http://www.newi9.com/</w:t>
        </w:r>
      </w:hyperlink>
      <w:r w:rsidRPr="00946E4E">
        <w:rPr>
          <w:rFonts w:ascii="Tahoma" w:hAnsi="Tahoma" w:cs="Tahoma"/>
          <w:color w:val="000000"/>
          <w:sz w:val="20"/>
          <w:szCs w:val="20"/>
        </w:rPr>
        <w:t> and complete the employee section of the I-9 process. Use the University of Minnesota code #13636 and when prompted to choose location, select "UMC Academic Affairs" from the pull down menu.</w:t>
      </w:r>
      <w:r w:rsidRPr="00946E4E">
        <w:rPr>
          <w:rFonts w:ascii="Tahoma" w:hAnsi="Tahoma" w:cs="Tahoma"/>
          <w:color w:val="222222"/>
          <w:sz w:val="20"/>
          <w:szCs w:val="20"/>
        </w:rPr>
        <w:t>) </w:t>
      </w:r>
      <w:r w:rsidRPr="00946E4E">
        <w:rPr>
          <w:rFonts w:ascii="Tahoma" w:hAnsi="Tahoma" w:cs="Tahoma"/>
          <w:color w:val="222222"/>
          <w:sz w:val="20"/>
          <w:szCs w:val="20"/>
          <w:u w:val="single"/>
        </w:rPr>
        <w:t>on or before your first day of work for pay</w:t>
      </w:r>
      <w:r w:rsidRPr="00946E4E">
        <w:rPr>
          <w:rFonts w:ascii="Tahoma" w:hAnsi="Tahoma" w:cs="Tahoma"/>
          <w:color w:val="222222"/>
          <w:sz w:val="20"/>
          <w:szCs w:val="20"/>
        </w:rPr>
        <w:t>, 2) provide the required I-9 documentation described on I-9 Form to establish your identity and authorization to work (B</w:t>
      </w:r>
      <w:r w:rsidRPr="00946E4E">
        <w:rPr>
          <w:rFonts w:ascii="Tahoma" w:hAnsi="Tahoma" w:cs="Tahoma"/>
          <w:color w:val="000000"/>
          <w:sz w:val="20"/>
          <w:szCs w:val="20"/>
        </w:rPr>
        <w:t xml:space="preserve">ring the documentation you identified from lists A or B and C when completing the online I-9 Form to </w:t>
      </w:r>
      <w:r w:rsidR="009A3FA5">
        <w:rPr>
          <w:rFonts w:ascii="Tahoma" w:hAnsi="Tahoma" w:cs="Tahoma"/>
          <w:color w:val="000000"/>
          <w:sz w:val="20"/>
          <w:szCs w:val="20"/>
        </w:rPr>
        <w:t>Breezie Lund</w:t>
      </w:r>
      <w:r w:rsidRPr="00946E4E">
        <w:rPr>
          <w:rFonts w:ascii="Tahoma" w:hAnsi="Tahoma" w:cs="Tahoma"/>
          <w:color w:val="000000"/>
          <w:sz w:val="20"/>
          <w:szCs w:val="20"/>
        </w:rPr>
        <w:t xml:space="preserve"> in Human Resources at 118 </w:t>
      </w:r>
      <w:proofErr w:type="spellStart"/>
      <w:r w:rsidRPr="00946E4E">
        <w:rPr>
          <w:rFonts w:ascii="Tahoma" w:hAnsi="Tahoma" w:cs="Tahoma"/>
          <w:color w:val="000000"/>
          <w:sz w:val="20"/>
          <w:szCs w:val="20"/>
        </w:rPr>
        <w:t>Selvig</w:t>
      </w:r>
      <w:proofErr w:type="spellEnd"/>
      <w:r w:rsidRPr="00946E4E">
        <w:rPr>
          <w:rFonts w:ascii="Tahoma" w:hAnsi="Tahoma" w:cs="Tahoma"/>
          <w:color w:val="000000"/>
          <w:sz w:val="20"/>
          <w:szCs w:val="20"/>
        </w:rPr>
        <w:t xml:space="preserve"> Hall.  </w:t>
      </w:r>
      <w:r w:rsidR="009A3FA5">
        <w:rPr>
          <w:rFonts w:ascii="Tahoma" w:hAnsi="Tahoma" w:cs="Tahoma"/>
          <w:color w:val="000000"/>
          <w:sz w:val="20"/>
          <w:szCs w:val="20"/>
        </w:rPr>
        <w:t>Breezie</w:t>
      </w:r>
      <w:r w:rsidRPr="00946E4E">
        <w:rPr>
          <w:rFonts w:ascii="Tahoma" w:hAnsi="Tahoma" w:cs="Tahoma"/>
          <w:color w:val="000000"/>
          <w:sz w:val="20"/>
          <w:szCs w:val="20"/>
        </w:rPr>
        <w:t xml:space="preserve"> will finalize the employer part of the online I-9 form and submit it to E-Verify) </w:t>
      </w:r>
      <w:r w:rsidRPr="00946E4E">
        <w:rPr>
          <w:rFonts w:ascii="Tahoma" w:hAnsi="Tahoma" w:cs="Tahoma"/>
          <w:color w:val="222222"/>
          <w:sz w:val="20"/>
          <w:szCs w:val="20"/>
          <w:u w:val="single"/>
        </w:rPr>
        <w:t>on or before your first day of work for pay</w:t>
      </w:r>
      <w:r w:rsidRPr="00946E4E">
        <w:rPr>
          <w:rFonts w:ascii="Tahoma" w:hAnsi="Tahoma" w:cs="Tahoma"/>
          <w:color w:val="222222"/>
          <w:sz w:val="20"/>
          <w:szCs w:val="20"/>
        </w:rPr>
        <w:t>, and 3) receive confirmation from the University that your documentation satisfies the federal law requirements. </w:t>
      </w:r>
      <w:r w:rsidRPr="00946E4E">
        <w:rPr>
          <w:rStyle w:val="Strong"/>
          <w:rFonts w:ascii="Tahoma" w:hAnsi="Tahoma" w:cs="Tahoma"/>
          <w:color w:val="000000"/>
          <w:sz w:val="20"/>
          <w:szCs w:val="20"/>
        </w:rPr>
        <w:t xml:space="preserve">Your employment, including any rights and privileges afforded under the University's codes, policies, and agreements applicable to your position, does not begin until all these steps have been completed. If you report to your first day of work without the required I-9 documentation, you will be sent home and will not be allowed to begin working until you </w:t>
      </w:r>
      <w:r w:rsidR="000F7F0B">
        <w:rPr>
          <w:rStyle w:val="Strong"/>
          <w:rFonts w:ascii="Tahoma" w:hAnsi="Tahoma" w:cs="Tahoma"/>
          <w:color w:val="000000"/>
          <w:sz w:val="20"/>
          <w:szCs w:val="20"/>
        </w:rPr>
        <w:t>present the required documents.</w:t>
      </w:r>
    </w:p>
    <w:sectPr w:rsidR="004034D9" w:rsidRPr="00CC4BD5" w:rsidSect="005E506C">
      <w:headerReference w:type="even" r:id="rId9"/>
      <w:headerReference w:type="default" r:id="rId10"/>
      <w:footerReference w:type="default" r:id="rId11"/>
      <w:headerReference w:type="first" r:id="rId12"/>
      <w:footerReference w:type="first" r:id="rId13"/>
      <w:pgSz w:w="12240" w:h="15840" w:code="1"/>
      <w:pgMar w:top="720" w:right="1440" w:bottom="720" w:left="1440" w:header="1008" w:footer="288" w:gutter="0"/>
      <w:pgNumType w:start="2"/>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29E7" w:rsidRDefault="005C29E7">
      <w:r>
        <w:separator/>
      </w:r>
    </w:p>
  </w:endnote>
  <w:endnote w:type="continuationSeparator" w:id="0">
    <w:p w:rsidR="005C29E7" w:rsidRDefault="005C29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442" w:rsidRPr="0027240F" w:rsidRDefault="00BE2442" w:rsidP="00E36A34">
    <w:pPr>
      <w:tabs>
        <w:tab w:val="left" w:pos="4140"/>
      </w:tabs>
      <w:ind w:left="7560" w:hanging="7560"/>
      <w:rPr>
        <w:rFonts w:cs="Arial"/>
        <w:sz w:val="16"/>
        <w:szCs w:val="16"/>
      </w:rPr>
    </w:pPr>
    <w:r>
      <w:rPr>
        <w:rFonts w:cs="Arial"/>
        <w:sz w:val="16"/>
        <w:szCs w:val="16"/>
      </w:rPr>
      <w:t xml:space="preserve">[COMPANY NAME] CONFIDENTIAL </w:t>
    </w:r>
    <w:r>
      <w:rPr>
        <w:rFonts w:cs="Arial"/>
        <w:sz w:val="16"/>
        <w:szCs w:val="16"/>
      </w:rPr>
      <w:tab/>
    </w:r>
    <w:r w:rsidRPr="0027240F">
      <w:rPr>
        <w:rFonts w:cs="Arial"/>
        <w:sz w:val="16"/>
        <w:szCs w:val="16"/>
      </w:rPr>
      <w:t xml:space="preserve">PAGE </w:t>
    </w:r>
    <w:r w:rsidR="009A4C3E">
      <w:rPr>
        <w:rFonts w:cs="Arial"/>
        <w:sz w:val="16"/>
        <w:szCs w:val="16"/>
      </w:rPr>
      <w:t>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4BD5" w:rsidRPr="00CC4BD5" w:rsidRDefault="00CC4BD5" w:rsidP="00CC4BD5">
    <w:pPr>
      <w:pStyle w:val="Footer"/>
      <w:jc w:val="right"/>
      <w:rPr>
        <w:sz w:val="16"/>
        <w:szCs w:val="16"/>
      </w:rPr>
    </w:pPr>
    <w:r w:rsidRPr="00CC4BD5">
      <w:rPr>
        <w:sz w:val="16"/>
        <w:szCs w:val="16"/>
      </w:rPr>
      <w:t xml:space="preserve">Revised </w:t>
    </w:r>
    <w:r w:rsidR="009A3FA5">
      <w:rPr>
        <w:sz w:val="16"/>
        <w:szCs w:val="16"/>
      </w:rPr>
      <w:t>November</w:t>
    </w:r>
    <w:r w:rsidRPr="00CC4BD5">
      <w:rPr>
        <w:sz w:val="16"/>
        <w:szCs w:val="16"/>
      </w:rPr>
      <w:t xml:space="preserve">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29E7" w:rsidRDefault="005C29E7">
      <w:r>
        <w:separator/>
      </w:r>
    </w:p>
  </w:footnote>
  <w:footnote w:type="continuationSeparator" w:id="0">
    <w:p w:rsidR="005C29E7" w:rsidRDefault="005C29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442" w:rsidRDefault="00BE2442" w:rsidP="003930A9"/>
  <w:p w:rsidR="00BE2442" w:rsidRDefault="00BE2442" w:rsidP="003930A9"/>
  <w:p w:rsidR="00BE2442" w:rsidRDefault="00BE2442" w:rsidP="003930A9"/>
  <w:p w:rsidR="00BE2442" w:rsidRDefault="00BE2442" w:rsidP="003930A9"/>
  <w:p w:rsidR="00BE2442" w:rsidRDefault="00BE2442" w:rsidP="003930A9"/>
  <w:p w:rsidR="00BE2442" w:rsidRDefault="00BE2442" w:rsidP="003930A9"/>
  <w:p w:rsidR="00BE2442" w:rsidRDefault="00BE2442" w:rsidP="003930A9"/>
  <w:p w:rsidR="00BE2442" w:rsidRDefault="00BE2442" w:rsidP="003930A9"/>
  <w:p w:rsidR="00BE2442" w:rsidRDefault="00BE2442" w:rsidP="003930A9"/>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442" w:rsidRPr="00C8702D" w:rsidRDefault="00BE2442" w:rsidP="00C8702D">
    <w:pPr>
      <w:pStyle w:val="Header"/>
      <w:rPr>
        <w:rFonts w:cs="Arial"/>
        <w:spacing w:val="10"/>
        <w:szCs w:val="16"/>
      </w:rPr>
    </w:pPr>
    <w:r>
      <w:rPr>
        <w:rFonts w:cs="Arial"/>
        <w:spacing w:val="10"/>
        <w:szCs w:val="16"/>
      </w:rPr>
      <w:tab/>
    </w:r>
    <w:r>
      <w:rPr>
        <w:rFonts w:cs="Arial"/>
        <w:spacing w:val="10"/>
        <w:szCs w:val="16"/>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A2D" w:rsidRPr="001D5A2D" w:rsidRDefault="001D5A2D" w:rsidP="001D5A2D">
    <w:pPr>
      <w:pStyle w:val="Header"/>
      <w:jc w:val="center"/>
      <w:rPr>
        <w:b/>
        <w:sz w:val="24"/>
        <w:szCs w:val="24"/>
      </w:rPr>
    </w:pPr>
    <w:r w:rsidRPr="001D5A2D">
      <w:rPr>
        <w:b/>
        <w:sz w:val="24"/>
        <w:szCs w:val="24"/>
      </w:rPr>
      <w:t>STUDENT EMPLOYMENT AGREEMENT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3C465B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276D3C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0D07B0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09CEEB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E0C78C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19422C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BD8CA6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7840F2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21E8AA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5961CA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8081E77"/>
    <w:multiLevelType w:val="hybridMultilevel"/>
    <w:tmpl w:val="194E452A"/>
    <w:lvl w:ilvl="0" w:tplc="221E5EC4">
      <w:start w:val="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515985"/>
    <w:multiLevelType w:val="hybridMultilevel"/>
    <w:tmpl w:val="0F8CB84C"/>
    <w:lvl w:ilvl="0" w:tplc="7BBC6A7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E9F16A9"/>
    <w:multiLevelType w:val="hybridMultilevel"/>
    <w:tmpl w:val="407C6B2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426153D2"/>
    <w:multiLevelType w:val="hybridMultilevel"/>
    <w:tmpl w:val="A3F214FE"/>
    <w:lvl w:ilvl="0" w:tplc="A0208FEC">
      <w:start w:val="1"/>
      <w:numFmt w:val="bullet"/>
      <w:pStyle w:val="ListBullet2"/>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5910642"/>
    <w:multiLevelType w:val="hybridMultilevel"/>
    <w:tmpl w:val="5FA47550"/>
    <w:lvl w:ilvl="0" w:tplc="AAD427F6">
      <w:start w:val="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3"/>
  </w:num>
  <w:num w:numId="13">
    <w:abstractNumId w:val="12"/>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87"/>
  <w:drawingGridVerticalSpacing w:val="187"/>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273"/>
    <w:rsid w:val="00002816"/>
    <w:rsid w:val="00013FDB"/>
    <w:rsid w:val="00024FD0"/>
    <w:rsid w:val="000275F4"/>
    <w:rsid w:val="00037ADD"/>
    <w:rsid w:val="00053D3E"/>
    <w:rsid w:val="0006335E"/>
    <w:rsid w:val="00070D2B"/>
    <w:rsid w:val="00075335"/>
    <w:rsid w:val="000838D5"/>
    <w:rsid w:val="000A00AD"/>
    <w:rsid w:val="000A1DEC"/>
    <w:rsid w:val="000A7D93"/>
    <w:rsid w:val="000B15AC"/>
    <w:rsid w:val="000C7395"/>
    <w:rsid w:val="000D0A86"/>
    <w:rsid w:val="000E13DE"/>
    <w:rsid w:val="000E77A8"/>
    <w:rsid w:val="000F318F"/>
    <w:rsid w:val="000F77AB"/>
    <w:rsid w:val="000F7F0B"/>
    <w:rsid w:val="00101875"/>
    <w:rsid w:val="001060F9"/>
    <w:rsid w:val="00106261"/>
    <w:rsid w:val="00107F7D"/>
    <w:rsid w:val="00117D29"/>
    <w:rsid w:val="00133584"/>
    <w:rsid w:val="001368EE"/>
    <w:rsid w:val="0014367C"/>
    <w:rsid w:val="0014486A"/>
    <w:rsid w:val="00157664"/>
    <w:rsid w:val="00161259"/>
    <w:rsid w:val="0017185C"/>
    <w:rsid w:val="00172550"/>
    <w:rsid w:val="00180920"/>
    <w:rsid w:val="00184BC0"/>
    <w:rsid w:val="00185CFA"/>
    <w:rsid w:val="00190B4F"/>
    <w:rsid w:val="00194816"/>
    <w:rsid w:val="001B2CD2"/>
    <w:rsid w:val="001B712C"/>
    <w:rsid w:val="001C5E5E"/>
    <w:rsid w:val="001D5A2D"/>
    <w:rsid w:val="001E1201"/>
    <w:rsid w:val="001E1C23"/>
    <w:rsid w:val="001F0885"/>
    <w:rsid w:val="001F302F"/>
    <w:rsid w:val="00205E5A"/>
    <w:rsid w:val="00217155"/>
    <w:rsid w:val="002335F3"/>
    <w:rsid w:val="00235601"/>
    <w:rsid w:val="00243E31"/>
    <w:rsid w:val="00244728"/>
    <w:rsid w:val="0025397A"/>
    <w:rsid w:val="0025534F"/>
    <w:rsid w:val="00260E0A"/>
    <w:rsid w:val="0026216A"/>
    <w:rsid w:val="00271F8F"/>
    <w:rsid w:val="0027240F"/>
    <w:rsid w:val="00282087"/>
    <w:rsid w:val="00293730"/>
    <w:rsid w:val="0029797E"/>
    <w:rsid w:val="002A2642"/>
    <w:rsid w:val="002C2916"/>
    <w:rsid w:val="002C5C32"/>
    <w:rsid w:val="002D2BD2"/>
    <w:rsid w:val="002D5340"/>
    <w:rsid w:val="002F690E"/>
    <w:rsid w:val="00307532"/>
    <w:rsid w:val="003326BA"/>
    <w:rsid w:val="00336D95"/>
    <w:rsid w:val="00343CE5"/>
    <w:rsid w:val="00353894"/>
    <w:rsid w:val="00357A50"/>
    <w:rsid w:val="00361CAE"/>
    <w:rsid w:val="00383F03"/>
    <w:rsid w:val="003902B0"/>
    <w:rsid w:val="00392469"/>
    <w:rsid w:val="003930A9"/>
    <w:rsid w:val="003A184A"/>
    <w:rsid w:val="003A1A93"/>
    <w:rsid w:val="003A7AC9"/>
    <w:rsid w:val="003B3739"/>
    <w:rsid w:val="003C4B52"/>
    <w:rsid w:val="003C4CD6"/>
    <w:rsid w:val="003D6D2E"/>
    <w:rsid w:val="003D7430"/>
    <w:rsid w:val="003E73E8"/>
    <w:rsid w:val="003E7A2E"/>
    <w:rsid w:val="003F0D57"/>
    <w:rsid w:val="004034D9"/>
    <w:rsid w:val="00413447"/>
    <w:rsid w:val="0043128B"/>
    <w:rsid w:val="004314EC"/>
    <w:rsid w:val="004319B1"/>
    <w:rsid w:val="00434399"/>
    <w:rsid w:val="004431C8"/>
    <w:rsid w:val="004444C7"/>
    <w:rsid w:val="00447010"/>
    <w:rsid w:val="004552F6"/>
    <w:rsid w:val="00465141"/>
    <w:rsid w:val="004779A1"/>
    <w:rsid w:val="00482BD4"/>
    <w:rsid w:val="00495C45"/>
    <w:rsid w:val="004A296D"/>
    <w:rsid w:val="004A5713"/>
    <w:rsid w:val="004A78F8"/>
    <w:rsid w:val="004B5B38"/>
    <w:rsid w:val="004C1B6D"/>
    <w:rsid w:val="004C4B0F"/>
    <w:rsid w:val="004C63F5"/>
    <w:rsid w:val="004D3076"/>
    <w:rsid w:val="004E39ED"/>
    <w:rsid w:val="004E69FE"/>
    <w:rsid w:val="004E796D"/>
    <w:rsid w:val="00505896"/>
    <w:rsid w:val="005121AB"/>
    <w:rsid w:val="00517176"/>
    <w:rsid w:val="00521A9A"/>
    <w:rsid w:val="00522C3C"/>
    <w:rsid w:val="00526601"/>
    <w:rsid w:val="005310F8"/>
    <w:rsid w:val="00532942"/>
    <w:rsid w:val="00535DA3"/>
    <w:rsid w:val="00540DE8"/>
    <w:rsid w:val="0055448A"/>
    <w:rsid w:val="005572BC"/>
    <w:rsid w:val="00563175"/>
    <w:rsid w:val="00564F90"/>
    <w:rsid w:val="00571E12"/>
    <w:rsid w:val="005801DD"/>
    <w:rsid w:val="00581A21"/>
    <w:rsid w:val="005834F5"/>
    <w:rsid w:val="00594A71"/>
    <w:rsid w:val="005B1667"/>
    <w:rsid w:val="005B2686"/>
    <w:rsid w:val="005B4A00"/>
    <w:rsid w:val="005C0C4C"/>
    <w:rsid w:val="005C29E7"/>
    <w:rsid w:val="005C606F"/>
    <w:rsid w:val="005D171A"/>
    <w:rsid w:val="005D53E8"/>
    <w:rsid w:val="005D5C7E"/>
    <w:rsid w:val="005E066B"/>
    <w:rsid w:val="005E08AF"/>
    <w:rsid w:val="005E506C"/>
    <w:rsid w:val="005F0F2B"/>
    <w:rsid w:val="005F3221"/>
    <w:rsid w:val="0060155B"/>
    <w:rsid w:val="006023B0"/>
    <w:rsid w:val="00603163"/>
    <w:rsid w:val="006266AD"/>
    <w:rsid w:val="00630652"/>
    <w:rsid w:val="006328F5"/>
    <w:rsid w:val="006464BA"/>
    <w:rsid w:val="00650B64"/>
    <w:rsid w:val="006571BD"/>
    <w:rsid w:val="00660486"/>
    <w:rsid w:val="00662DE6"/>
    <w:rsid w:val="00667B64"/>
    <w:rsid w:val="0067075C"/>
    <w:rsid w:val="006748CC"/>
    <w:rsid w:val="00674B3E"/>
    <w:rsid w:val="00682419"/>
    <w:rsid w:val="00691D35"/>
    <w:rsid w:val="006A2A50"/>
    <w:rsid w:val="006C1BE7"/>
    <w:rsid w:val="006C268B"/>
    <w:rsid w:val="006C3FD0"/>
    <w:rsid w:val="006D02EF"/>
    <w:rsid w:val="007011F9"/>
    <w:rsid w:val="0070376E"/>
    <w:rsid w:val="0070744C"/>
    <w:rsid w:val="00714452"/>
    <w:rsid w:val="0071645F"/>
    <w:rsid w:val="00721B36"/>
    <w:rsid w:val="00727BCA"/>
    <w:rsid w:val="0073078F"/>
    <w:rsid w:val="0074159F"/>
    <w:rsid w:val="0074177C"/>
    <w:rsid w:val="00742E4D"/>
    <w:rsid w:val="0074416A"/>
    <w:rsid w:val="0075601F"/>
    <w:rsid w:val="00770929"/>
    <w:rsid w:val="00774D4A"/>
    <w:rsid w:val="007760C0"/>
    <w:rsid w:val="00776283"/>
    <w:rsid w:val="0078395A"/>
    <w:rsid w:val="00783ABF"/>
    <w:rsid w:val="007931E4"/>
    <w:rsid w:val="007A0DB7"/>
    <w:rsid w:val="007C09FB"/>
    <w:rsid w:val="007C4E82"/>
    <w:rsid w:val="007D00B4"/>
    <w:rsid w:val="007D261F"/>
    <w:rsid w:val="007D6E7A"/>
    <w:rsid w:val="007E2FC9"/>
    <w:rsid w:val="0080046B"/>
    <w:rsid w:val="008100AB"/>
    <w:rsid w:val="00810EEC"/>
    <w:rsid w:val="008136A6"/>
    <w:rsid w:val="00824DAD"/>
    <w:rsid w:val="00827DC8"/>
    <w:rsid w:val="00831744"/>
    <w:rsid w:val="008346D9"/>
    <w:rsid w:val="008570AB"/>
    <w:rsid w:val="008730D2"/>
    <w:rsid w:val="00885E3C"/>
    <w:rsid w:val="008B1DC3"/>
    <w:rsid w:val="008C3784"/>
    <w:rsid w:val="008D2744"/>
    <w:rsid w:val="008D32DF"/>
    <w:rsid w:val="008D6045"/>
    <w:rsid w:val="008E027B"/>
    <w:rsid w:val="008E33E4"/>
    <w:rsid w:val="008E68F5"/>
    <w:rsid w:val="008F48B6"/>
    <w:rsid w:val="00901B79"/>
    <w:rsid w:val="0090240C"/>
    <w:rsid w:val="009048C9"/>
    <w:rsid w:val="00914714"/>
    <w:rsid w:val="009242B3"/>
    <w:rsid w:val="00943F82"/>
    <w:rsid w:val="00945493"/>
    <w:rsid w:val="00946373"/>
    <w:rsid w:val="00946E4E"/>
    <w:rsid w:val="009533FA"/>
    <w:rsid w:val="00957A52"/>
    <w:rsid w:val="00985518"/>
    <w:rsid w:val="00994489"/>
    <w:rsid w:val="00996646"/>
    <w:rsid w:val="009A1539"/>
    <w:rsid w:val="009A3794"/>
    <w:rsid w:val="009A3FA5"/>
    <w:rsid w:val="009A4BF7"/>
    <w:rsid w:val="009A4C3E"/>
    <w:rsid w:val="009A7360"/>
    <w:rsid w:val="009B2369"/>
    <w:rsid w:val="009C48EA"/>
    <w:rsid w:val="009D74CE"/>
    <w:rsid w:val="009E54CC"/>
    <w:rsid w:val="009F1B1F"/>
    <w:rsid w:val="009F1EF3"/>
    <w:rsid w:val="009F24DB"/>
    <w:rsid w:val="009F66C9"/>
    <w:rsid w:val="00A00C7C"/>
    <w:rsid w:val="00A017D7"/>
    <w:rsid w:val="00A114EB"/>
    <w:rsid w:val="00A13BD8"/>
    <w:rsid w:val="00A14252"/>
    <w:rsid w:val="00A14E4E"/>
    <w:rsid w:val="00A22666"/>
    <w:rsid w:val="00A27650"/>
    <w:rsid w:val="00A30ABF"/>
    <w:rsid w:val="00A44695"/>
    <w:rsid w:val="00A5169A"/>
    <w:rsid w:val="00A517EE"/>
    <w:rsid w:val="00A52467"/>
    <w:rsid w:val="00A5399F"/>
    <w:rsid w:val="00A81122"/>
    <w:rsid w:val="00A92DFC"/>
    <w:rsid w:val="00A95001"/>
    <w:rsid w:val="00AA4E18"/>
    <w:rsid w:val="00AA5A9F"/>
    <w:rsid w:val="00AB206A"/>
    <w:rsid w:val="00AC492F"/>
    <w:rsid w:val="00AD4386"/>
    <w:rsid w:val="00AD5985"/>
    <w:rsid w:val="00AE34E9"/>
    <w:rsid w:val="00AE3DB4"/>
    <w:rsid w:val="00AE6B49"/>
    <w:rsid w:val="00AF06F4"/>
    <w:rsid w:val="00AF3043"/>
    <w:rsid w:val="00B12ABC"/>
    <w:rsid w:val="00B22C2B"/>
    <w:rsid w:val="00B240FB"/>
    <w:rsid w:val="00B31C3D"/>
    <w:rsid w:val="00B34CB3"/>
    <w:rsid w:val="00B35C2E"/>
    <w:rsid w:val="00B603E1"/>
    <w:rsid w:val="00B66FE3"/>
    <w:rsid w:val="00B82744"/>
    <w:rsid w:val="00B83E7B"/>
    <w:rsid w:val="00B91553"/>
    <w:rsid w:val="00B92312"/>
    <w:rsid w:val="00B9341A"/>
    <w:rsid w:val="00B95242"/>
    <w:rsid w:val="00B95B0E"/>
    <w:rsid w:val="00BA3C04"/>
    <w:rsid w:val="00BB4E24"/>
    <w:rsid w:val="00BC51AF"/>
    <w:rsid w:val="00BC625F"/>
    <w:rsid w:val="00BD203C"/>
    <w:rsid w:val="00BE2442"/>
    <w:rsid w:val="00BF2DE1"/>
    <w:rsid w:val="00BF3535"/>
    <w:rsid w:val="00BF5D71"/>
    <w:rsid w:val="00BF5F8F"/>
    <w:rsid w:val="00C0376B"/>
    <w:rsid w:val="00C04AC0"/>
    <w:rsid w:val="00C05188"/>
    <w:rsid w:val="00C161E0"/>
    <w:rsid w:val="00C45A14"/>
    <w:rsid w:val="00C47BAE"/>
    <w:rsid w:val="00C52D33"/>
    <w:rsid w:val="00C63372"/>
    <w:rsid w:val="00C70929"/>
    <w:rsid w:val="00C7641B"/>
    <w:rsid w:val="00C8702D"/>
    <w:rsid w:val="00C97C3B"/>
    <w:rsid w:val="00CA749B"/>
    <w:rsid w:val="00CA78C1"/>
    <w:rsid w:val="00CC3C98"/>
    <w:rsid w:val="00CC4BD5"/>
    <w:rsid w:val="00CC5F15"/>
    <w:rsid w:val="00CD02FB"/>
    <w:rsid w:val="00CD5597"/>
    <w:rsid w:val="00CD6E51"/>
    <w:rsid w:val="00CD72A9"/>
    <w:rsid w:val="00CE20FA"/>
    <w:rsid w:val="00CF2992"/>
    <w:rsid w:val="00D00E9A"/>
    <w:rsid w:val="00D14D2C"/>
    <w:rsid w:val="00D53248"/>
    <w:rsid w:val="00D53411"/>
    <w:rsid w:val="00D536E3"/>
    <w:rsid w:val="00D5378F"/>
    <w:rsid w:val="00D6079E"/>
    <w:rsid w:val="00D63686"/>
    <w:rsid w:val="00D66C01"/>
    <w:rsid w:val="00DA5D32"/>
    <w:rsid w:val="00DB785F"/>
    <w:rsid w:val="00DB7ED3"/>
    <w:rsid w:val="00DC1CAD"/>
    <w:rsid w:val="00DC6460"/>
    <w:rsid w:val="00DD4365"/>
    <w:rsid w:val="00DD5354"/>
    <w:rsid w:val="00DD791C"/>
    <w:rsid w:val="00DF0742"/>
    <w:rsid w:val="00DF2A04"/>
    <w:rsid w:val="00DF39E7"/>
    <w:rsid w:val="00E07273"/>
    <w:rsid w:val="00E072EA"/>
    <w:rsid w:val="00E13F10"/>
    <w:rsid w:val="00E16BCF"/>
    <w:rsid w:val="00E275F4"/>
    <w:rsid w:val="00E36A34"/>
    <w:rsid w:val="00E460CA"/>
    <w:rsid w:val="00E569F5"/>
    <w:rsid w:val="00E6575C"/>
    <w:rsid w:val="00E66105"/>
    <w:rsid w:val="00E66D4C"/>
    <w:rsid w:val="00E66F0B"/>
    <w:rsid w:val="00E74656"/>
    <w:rsid w:val="00E75006"/>
    <w:rsid w:val="00E77401"/>
    <w:rsid w:val="00E8375B"/>
    <w:rsid w:val="00E9351E"/>
    <w:rsid w:val="00EA3F0F"/>
    <w:rsid w:val="00EB52A1"/>
    <w:rsid w:val="00EC791B"/>
    <w:rsid w:val="00EE383A"/>
    <w:rsid w:val="00EE5FCF"/>
    <w:rsid w:val="00EF2A24"/>
    <w:rsid w:val="00F0054F"/>
    <w:rsid w:val="00F01539"/>
    <w:rsid w:val="00F3734F"/>
    <w:rsid w:val="00F409A1"/>
    <w:rsid w:val="00F5287B"/>
    <w:rsid w:val="00F67A74"/>
    <w:rsid w:val="00F909C2"/>
    <w:rsid w:val="00F92311"/>
    <w:rsid w:val="00FA5AD4"/>
    <w:rsid w:val="00FA7091"/>
    <w:rsid w:val="00FB0B29"/>
    <w:rsid w:val="00FB2317"/>
    <w:rsid w:val="00FB2D56"/>
    <w:rsid w:val="00FB5824"/>
    <w:rsid w:val="00FC4D25"/>
    <w:rsid w:val="00FC6C29"/>
    <w:rsid w:val="00FD05F7"/>
    <w:rsid w:val="00FD563C"/>
    <w:rsid w:val="00FD721A"/>
    <w:rsid w:val="00FD7E53"/>
    <w:rsid w:val="00FF0428"/>
    <w:rsid w:val="00FF4986"/>
    <w:rsid w:val="00FF4DB9"/>
    <w:rsid w:val="00FF79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2f4e6f"/>
    </o:shapedefaults>
    <o:shapelayout v:ext="edit">
      <o:idmap v:ext="edit" data="1"/>
    </o:shapelayout>
  </w:shapeDefaults>
  <w:decimalSymbol w:val="."/>
  <w:listSeparator w:val=","/>
  <w15:docId w15:val="{547F3A82-1131-44E6-9DAA-61FEA3EF9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17EE"/>
    <w:rPr>
      <w:rFonts w:ascii="Arial" w:hAnsi="Arial"/>
      <w:szCs w:val="24"/>
    </w:rPr>
  </w:style>
  <w:style w:type="paragraph" w:styleId="Heading1">
    <w:name w:val="heading 1"/>
    <w:basedOn w:val="BodyTextINTROParagraph"/>
    <w:next w:val="Normal"/>
    <w:link w:val="Heading1Char"/>
    <w:qFormat/>
    <w:rsid w:val="0080046B"/>
    <w:pPr>
      <w:ind w:left="0"/>
      <w:outlineLvl w:val="0"/>
    </w:pPr>
    <w:rPr>
      <w:b w:val="0"/>
      <w:sz w:val="32"/>
      <w:szCs w:val="32"/>
    </w:rPr>
  </w:style>
  <w:style w:type="paragraph" w:styleId="Heading2">
    <w:name w:val="heading 2"/>
    <w:basedOn w:val="Normal"/>
    <w:next w:val="Normal"/>
    <w:qFormat/>
    <w:rsid w:val="00BE2442"/>
    <w:pPr>
      <w:keepNext/>
      <w:spacing w:before="480" w:after="60"/>
      <w:outlineLvl w:val="1"/>
    </w:pPr>
    <w:rPr>
      <w:rFonts w:cs="Arial"/>
      <w:b/>
      <w:bCs/>
      <w:iCs/>
      <w:color w:val="343E5F"/>
      <w:spacing w:val="2"/>
      <w:sz w:val="26"/>
    </w:rPr>
  </w:style>
  <w:style w:type="paragraph" w:styleId="Heading3">
    <w:name w:val="heading 3"/>
    <w:basedOn w:val="BodyText"/>
    <w:next w:val="Normal"/>
    <w:qFormat/>
    <w:rsid w:val="00A5169A"/>
    <w:pPr>
      <w:spacing w:before="240" w:after="0"/>
      <w:outlineLvl w:val="2"/>
    </w:pPr>
    <w:rPr>
      <w:b/>
      <w:i/>
      <w:szCs w:val="20"/>
    </w:rPr>
  </w:style>
  <w:style w:type="paragraph" w:styleId="Heading4">
    <w:name w:val="heading 4"/>
    <w:basedOn w:val="Normal"/>
    <w:next w:val="Normal"/>
    <w:link w:val="Heading4Char"/>
    <w:qFormat/>
    <w:rsid w:val="00F3734F"/>
    <w:pPr>
      <w:keepNext/>
      <w:spacing w:before="180"/>
      <w:outlineLvl w:val="3"/>
    </w:pPr>
    <w:rPr>
      <w:b/>
      <w:bCs/>
      <w:spacing w:val="20"/>
      <w:sz w:val="16"/>
      <w:szCs w:val="16"/>
    </w:rPr>
  </w:style>
  <w:style w:type="paragraph" w:styleId="Heading5">
    <w:name w:val="heading 5"/>
    <w:aliases w:val="Heading (table) 5"/>
    <w:basedOn w:val="Heading4"/>
    <w:next w:val="Normal"/>
    <w:link w:val="Heading5Char"/>
    <w:qFormat/>
    <w:rsid w:val="00013FDB"/>
    <w:pPr>
      <w:spacing w:before="80" w:after="20"/>
      <w:outlineLvl w:val="4"/>
    </w:pPr>
  </w:style>
  <w:style w:type="paragraph" w:styleId="Heading6">
    <w:name w:val="heading 6"/>
    <w:basedOn w:val="Heading4"/>
    <w:next w:val="Normal"/>
    <w:link w:val="Heading6Char"/>
    <w:qFormat/>
    <w:rsid w:val="001F302F"/>
    <w:pPr>
      <w:spacing w:before="80" w:after="40"/>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BodyText"/>
    <w:rsid w:val="008570AB"/>
    <w:pPr>
      <w:spacing w:before="40" w:after="0"/>
    </w:pPr>
  </w:style>
  <w:style w:type="paragraph" w:styleId="Footer">
    <w:name w:val="footer"/>
    <w:basedOn w:val="Normal"/>
    <w:rsid w:val="00CA78C1"/>
    <w:pPr>
      <w:tabs>
        <w:tab w:val="center" w:pos="4320"/>
        <w:tab w:val="right" w:pos="8640"/>
      </w:tabs>
    </w:pPr>
  </w:style>
  <w:style w:type="paragraph" w:styleId="Header">
    <w:name w:val="header"/>
    <w:basedOn w:val="Normal"/>
    <w:link w:val="HeaderChar"/>
    <w:uiPriority w:val="99"/>
    <w:rsid w:val="00E36A34"/>
    <w:pPr>
      <w:tabs>
        <w:tab w:val="center" w:pos="4320"/>
        <w:tab w:val="right" w:pos="8640"/>
      </w:tabs>
    </w:pPr>
    <w:rPr>
      <w:caps/>
      <w:sz w:val="16"/>
      <w:szCs w:val="20"/>
    </w:rPr>
  </w:style>
  <w:style w:type="paragraph" w:customStyle="1" w:styleId="IntroBodyText">
    <w:name w:val="Intro Body Text"/>
    <w:basedOn w:val="Normal"/>
    <w:rsid w:val="00594A71"/>
    <w:pPr>
      <w:tabs>
        <w:tab w:val="left" w:pos="480"/>
        <w:tab w:val="left" w:pos="960"/>
        <w:tab w:val="left" w:pos="1440"/>
        <w:tab w:val="left" w:pos="1920"/>
        <w:tab w:val="left" w:pos="2400"/>
        <w:tab w:val="left" w:pos="2880"/>
        <w:tab w:val="left" w:pos="3360"/>
        <w:tab w:val="left" w:pos="3840"/>
        <w:tab w:val="left" w:pos="4320"/>
      </w:tabs>
      <w:ind w:left="-14"/>
    </w:pPr>
    <w:rPr>
      <w:rFonts w:cs="Arial"/>
      <w:szCs w:val="20"/>
    </w:rPr>
  </w:style>
  <w:style w:type="paragraph" w:customStyle="1" w:styleId="BodyTextINTROParagraph">
    <w:name w:val="Body Text INTRO Paragraph"/>
    <w:basedOn w:val="Normal"/>
    <w:next w:val="BodyText3"/>
    <w:link w:val="BodyTextINTROParagraphChar"/>
    <w:rsid w:val="00594A71"/>
    <w:pPr>
      <w:tabs>
        <w:tab w:val="left" w:pos="480"/>
        <w:tab w:val="left" w:pos="960"/>
        <w:tab w:val="left" w:pos="1440"/>
        <w:tab w:val="left" w:pos="1920"/>
        <w:tab w:val="left" w:pos="2400"/>
        <w:tab w:val="left" w:pos="2880"/>
        <w:tab w:val="left" w:pos="3360"/>
        <w:tab w:val="left" w:pos="3840"/>
        <w:tab w:val="left" w:pos="4320"/>
      </w:tabs>
      <w:spacing w:before="360" w:after="120" w:line="360" w:lineRule="exact"/>
      <w:ind w:left="1440"/>
    </w:pPr>
    <w:rPr>
      <w:rFonts w:cs="Courier New"/>
      <w:b/>
      <w:color w:val="333333"/>
    </w:rPr>
  </w:style>
  <w:style w:type="paragraph" w:styleId="BodyText">
    <w:name w:val="Body Text"/>
    <w:basedOn w:val="Normal"/>
    <w:rsid w:val="00DF0742"/>
    <w:pPr>
      <w:spacing w:after="120"/>
    </w:pPr>
  </w:style>
  <w:style w:type="paragraph" w:styleId="Title">
    <w:name w:val="Title"/>
    <w:basedOn w:val="BodyTextINTROParagraph"/>
    <w:qFormat/>
    <w:rsid w:val="00E9351E"/>
    <w:pPr>
      <w:spacing w:before="960"/>
      <w:ind w:left="0"/>
    </w:pPr>
    <w:rPr>
      <w:rFonts w:cs="Arial"/>
      <w:b w:val="0"/>
      <w:color w:val="343E5F"/>
      <w:sz w:val="52"/>
      <w:szCs w:val="52"/>
    </w:rPr>
  </w:style>
  <w:style w:type="paragraph" w:customStyle="1" w:styleId="StyleBodyTextINTROParagraphCustomColorRGB119119119B">
    <w:name w:val="Style Body Text INTRO Paragraph + Custom Color(RGB(119119119)) B..."/>
    <w:basedOn w:val="BodyTextINTROParagraph"/>
    <w:rsid w:val="00E66105"/>
    <w:pPr>
      <w:tabs>
        <w:tab w:val="clear" w:pos="1440"/>
        <w:tab w:val="left" w:pos="0"/>
      </w:tabs>
      <w:spacing w:before="300" w:after="0"/>
      <w:ind w:left="0"/>
    </w:pPr>
    <w:rPr>
      <w:rFonts w:cs="Arial"/>
      <w:bCs/>
      <w:color w:val="5F5F5F"/>
      <w:sz w:val="24"/>
    </w:rPr>
  </w:style>
  <w:style w:type="character" w:customStyle="1" w:styleId="BodyTextINTROParagraphChar">
    <w:name w:val="Body Text INTRO Paragraph Char"/>
    <w:basedOn w:val="DefaultParagraphFont"/>
    <w:link w:val="BodyTextINTROParagraph"/>
    <w:rsid w:val="00594A71"/>
    <w:rPr>
      <w:rFonts w:ascii="Arial" w:hAnsi="Arial" w:cs="Courier New"/>
      <w:b/>
      <w:color w:val="333333"/>
      <w:sz w:val="24"/>
      <w:szCs w:val="24"/>
      <w:lang w:val="en-US" w:eastAsia="en-US" w:bidi="ar-SA"/>
    </w:rPr>
  </w:style>
  <w:style w:type="character" w:customStyle="1" w:styleId="Heading1Char">
    <w:name w:val="Heading 1 Char"/>
    <w:basedOn w:val="BodyTextINTROParagraphChar"/>
    <w:link w:val="Heading1"/>
    <w:rsid w:val="0080046B"/>
    <w:rPr>
      <w:rFonts w:ascii="Arial" w:hAnsi="Arial" w:cs="Courier New"/>
      <w:b/>
      <w:color w:val="333333"/>
      <w:sz w:val="32"/>
      <w:szCs w:val="32"/>
      <w:lang w:val="en-US" w:eastAsia="en-US" w:bidi="ar-SA"/>
    </w:rPr>
  </w:style>
  <w:style w:type="character" w:customStyle="1" w:styleId="Heading4Char">
    <w:name w:val="Heading 4 Char"/>
    <w:basedOn w:val="DefaultParagraphFont"/>
    <w:link w:val="Heading4"/>
    <w:rsid w:val="00F3734F"/>
    <w:rPr>
      <w:rFonts w:ascii="Arial" w:hAnsi="Arial"/>
      <w:b/>
      <w:bCs/>
      <w:spacing w:val="20"/>
      <w:sz w:val="16"/>
      <w:szCs w:val="16"/>
      <w:lang w:val="en-US" w:eastAsia="en-US" w:bidi="ar-SA"/>
    </w:rPr>
  </w:style>
  <w:style w:type="character" w:customStyle="1" w:styleId="Heading6Char">
    <w:name w:val="Heading 6 Char"/>
    <w:basedOn w:val="Heading4Char"/>
    <w:link w:val="Heading6"/>
    <w:rsid w:val="001F302F"/>
    <w:rPr>
      <w:rFonts w:ascii="Arial" w:hAnsi="Arial"/>
      <w:b/>
      <w:bCs/>
      <w:spacing w:val="20"/>
      <w:sz w:val="16"/>
      <w:szCs w:val="16"/>
      <w:lang w:val="en-US" w:eastAsia="en-US" w:bidi="ar-SA"/>
    </w:rPr>
  </w:style>
  <w:style w:type="character" w:customStyle="1" w:styleId="Heading5Char">
    <w:name w:val="Heading 5 Char"/>
    <w:aliases w:val="Heading (table) 5 Char"/>
    <w:basedOn w:val="Heading6Char"/>
    <w:link w:val="Heading5"/>
    <w:rsid w:val="00013FDB"/>
    <w:rPr>
      <w:rFonts w:ascii="Arial" w:hAnsi="Arial"/>
      <w:b/>
      <w:bCs/>
      <w:spacing w:val="20"/>
      <w:sz w:val="16"/>
      <w:szCs w:val="16"/>
      <w:lang w:val="en-US" w:eastAsia="en-US" w:bidi="ar-SA"/>
    </w:rPr>
  </w:style>
  <w:style w:type="paragraph" w:customStyle="1" w:styleId="TableTitle">
    <w:name w:val="Table Title"/>
    <w:next w:val="Heading5"/>
    <w:rsid w:val="00F909C2"/>
    <w:pPr>
      <w:spacing w:before="360" w:after="20"/>
    </w:pPr>
    <w:rPr>
      <w:rFonts w:ascii="Arial" w:hAnsi="Arial"/>
      <w:b/>
    </w:rPr>
  </w:style>
  <w:style w:type="paragraph" w:customStyle="1" w:styleId="TableBodyText">
    <w:name w:val="Table Body Text"/>
    <w:basedOn w:val="BodyText"/>
    <w:rsid w:val="0074159F"/>
    <w:pPr>
      <w:spacing w:before="60" w:after="20"/>
    </w:pPr>
    <w:rPr>
      <w:sz w:val="18"/>
      <w:szCs w:val="18"/>
    </w:rPr>
  </w:style>
  <w:style w:type="paragraph" w:customStyle="1" w:styleId="Tablesubtitle">
    <w:name w:val="Table subtitle"/>
    <w:basedOn w:val="Heading6"/>
    <w:rsid w:val="008730D2"/>
    <w:pPr>
      <w:spacing w:before="60" w:after="20"/>
    </w:pPr>
    <w:rPr>
      <w:spacing w:val="10"/>
      <w:sz w:val="18"/>
      <w:szCs w:val="18"/>
    </w:rPr>
  </w:style>
  <w:style w:type="paragraph" w:styleId="BodyText2">
    <w:name w:val="Body Text 2"/>
    <w:basedOn w:val="BodyText"/>
    <w:rsid w:val="001B2CD2"/>
    <w:pPr>
      <w:spacing w:after="0"/>
    </w:pPr>
    <w:rPr>
      <w:b/>
    </w:rPr>
  </w:style>
  <w:style w:type="paragraph" w:styleId="ListBullet2">
    <w:name w:val="List Bullet 2"/>
    <w:basedOn w:val="BodyText"/>
    <w:rsid w:val="008730D2"/>
    <w:pPr>
      <w:numPr>
        <w:numId w:val="12"/>
      </w:numPr>
    </w:pPr>
    <w:rPr>
      <w:sz w:val="18"/>
    </w:rPr>
  </w:style>
  <w:style w:type="table" w:styleId="TableGrid">
    <w:name w:val="Table Grid"/>
    <w:basedOn w:val="TableNormal"/>
    <w:rsid w:val="00E36A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TableBodyText2">
    <w:name w:val="Style Table Body Text 2"/>
    <w:basedOn w:val="TableBodyText"/>
    <w:rsid w:val="0074159F"/>
    <w:pPr>
      <w:spacing w:before="120" w:after="60"/>
    </w:pPr>
    <w:rPr>
      <w:color w:val="808080"/>
      <w:szCs w:val="20"/>
    </w:rPr>
  </w:style>
  <w:style w:type="character" w:styleId="PageNumber">
    <w:name w:val="page number"/>
    <w:basedOn w:val="DefaultParagraphFont"/>
    <w:rsid w:val="009A4C3E"/>
  </w:style>
  <w:style w:type="character" w:customStyle="1" w:styleId="HeaderChar">
    <w:name w:val="Header Char"/>
    <w:basedOn w:val="DefaultParagraphFont"/>
    <w:link w:val="Header"/>
    <w:uiPriority w:val="99"/>
    <w:rsid w:val="00674B3E"/>
    <w:rPr>
      <w:rFonts w:ascii="Arial" w:hAnsi="Arial"/>
      <w:caps/>
      <w:sz w:val="16"/>
    </w:rPr>
  </w:style>
  <w:style w:type="paragraph" w:styleId="BalloonText">
    <w:name w:val="Balloon Text"/>
    <w:basedOn w:val="Normal"/>
    <w:link w:val="BalloonTextChar"/>
    <w:rsid w:val="00674B3E"/>
    <w:rPr>
      <w:rFonts w:ascii="Tahoma" w:hAnsi="Tahoma" w:cs="Tahoma"/>
      <w:sz w:val="16"/>
      <w:szCs w:val="16"/>
    </w:rPr>
  </w:style>
  <w:style w:type="character" w:customStyle="1" w:styleId="BalloonTextChar">
    <w:name w:val="Balloon Text Char"/>
    <w:basedOn w:val="DefaultParagraphFont"/>
    <w:link w:val="BalloonText"/>
    <w:rsid w:val="00674B3E"/>
    <w:rPr>
      <w:rFonts w:ascii="Tahoma" w:hAnsi="Tahoma" w:cs="Tahoma"/>
      <w:sz w:val="16"/>
      <w:szCs w:val="16"/>
    </w:rPr>
  </w:style>
  <w:style w:type="paragraph" w:customStyle="1" w:styleId="m8980072045081412989gmail-msonospacing">
    <w:name w:val="m_8980072045081412989gmail-msonospacing"/>
    <w:basedOn w:val="Normal"/>
    <w:rsid w:val="004034D9"/>
    <w:pPr>
      <w:spacing w:before="100" w:beforeAutospacing="1" w:after="100" w:afterAutospacing="1"/>
    </w:pPr>
    <w:rPr>
      <w:rFonts w:ascii="Times New Roman" w:hAnsi="Times New Roman"/>
      <w:sz w:val="24"/>
    </w:rPr>
  </w:style>
  <w:style w:type="character" w:styleId="Hyperlink">
    <w:name w:val="Hyperlink"/>
    <w:basedOn w:val="DefaultParagraphFont"/>
    <w:uiPriority w:val="99"/>
    <w:semiHidden/>
    <w:unhideWhenUsed/>
    <w:rsid w:val="004034D9"/>
    <w:rPr>
      <w:color w:val="0000FF"/>
      <w:u w:val="single"/>
    </w:rPr>
  </w:style>
  <w:style w:type="character" w:styleId="Strong">
    <w:name w:val="Strong"/>
    <w:basedOn w:val="DefaultParagraphFont"/>
    <w:uiPriority w:val="22"/>
    <w:qFormat/>
    <w:rsid w:val="004034D9"/>
    <w:rPr>
      <w:b/>
      <w:bCs/>
    </w:rPr>
  </w:style>
  <w:style w:type="paragraph" w:customStyle="1" w:styleId="m8980072045081412989gmail-msobodytext">
    <w:name w:val="m_8980072045081412989gmail-msobodytext"/>
    <w:basedOn w:val="Normal"/>
    <w:rsid w:val="004034D9"/>
    <w:pPr>
      <w:spacing w:before="100" w:beforeAutospacing="1" w:after="100" w:afterAutospacing="1"/>
    </w:pPr>
    <w:rPr>
      <w:rFonts w:ascii="Times New Roman" w:hAnsi="Times New Roman"/>
      <w:sz w:val="24"/>
    </w:rPr>
  </w:style>
  <w:style w:type="character" w:customStyle="1" w:styleId="m8980072045081412989gmail-msohyperlink">
    <w:name w:val="m_8980072045081412989gmail-msohyperlink"/>
    <w:basedOn w:val="DefaultParagraphFont"/>
    <w:rsid w:val="004034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7849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wi9.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utso009\AppData\Roaming\Microsoft\Templates\Create%20your%20own%20work-life%20vis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Create your own work-life vision</Template>
  <TotalTime>0</TotalTime>
  <Pages>1</Pages>
  <Words>474</Words>
  <Characters>2706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Minnesota</Company>
  <LinksUpToDate>false</LinksUpToDate>
  <CharactersWithSpaces>3174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butso009</dc:creator>
  <cp:lastModifiedBy>BreezieLynn Lund</cp:lastModifiedBy>
  <cp:revision>2</cp:revision>
  <cp:lastPrinted>2019-01-16T20:23:00Z</cp:lastPrinted>
  <dcterms:created xsi:type="dcterms:W3CDTF">2020-08-18T22:11:00Z</dcterms:created>
  <dcterms:modified xsi:type="dcterms:W3CDTF">2020-08-18T22:11:00Z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TC012111411033</vt:lpwstr>
  </property>
</Properties>
</file>